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A6A8" w14:textId="77777777" w:rsidR="009C5FBD" w:rsidRDefault="009C5FBD" w:rsidP="00D8374C">
      <w:pPr>
        <w:pStyle w:val="Title"/>
        <w:spacing w:before="120" w:line="240" w:lineRule="auto"/>
      </w:pPr>
      <w:r>
        <w:t>NPL</w:t>
      </w:r>
    </w:p>
    <w:p w14:paraId="0AE21AD0" w14:textId="77777777" w:rsidR="009C5FBD" w:rsidRDefault="009C5FBD" w:rsidP="00B2198A">
      <w:pPr>
        <w:pStyle w:val="Title"/>
      </w:pPr>
      <w:r>
        <w:t xml:space="preserve">Radiation biology </w:t>
      </w:r>
    </w:p>
    <w:p w14:paraId="3E56ABF4" w14:textId="51396E40" w:rsidR="00B2198A" w:rsidRPr="00B2198A" w:rsidRDefault="009C5FBD" w:rsidP="00D8374C">
      <w:pPr>
        <w:pStyle w:val="Title"/>
        <w:spacing w:after="840"/>
      </w:pPr>
      <w:r>
        <w:t>course</w:t>
      </w:r>
    </w:p>
    <w:p w14:paraId="1E0F9818" w14:textId="69A224CE" w:rsidR="00B2198A" w:rsidRPr="009C5FBD" w:rsidRDefault="00B2198A" w:rsidP="009B17AA">
      <w:pPr>
        <w:spacing w:before="120" w:after="120" w:line="240" w:lineRule="auto"/>
        <w:contextualSpacing/>
        <w:rPr>
          <w:rFonts w:ascii="Comic Sans MS" w:hAnsi="Comic Sans MS"/>
          <w:color w:val="auto"/>
          <w:sz w:val="30"/>
        </w:rPr>
      </w:pPr>
      <w:r w:rsidRPr="00FA2D92">
        <w:rPr>
          <w:rFonts w:ascii="Comic Sans MS" w:hAnsi="Comic Sans MS"/>
          <w:b/>
          <w:color w:val="1481AB" w:themeColor="accent1" w:themeShade="BF"/>
          <w:sz w:val="30"/>
        </w:rPr>
        <w:t>Date</w:t>
      </w:r>
      <w:r w:rsidRPr="009C5FBD">
        <w:rPr>
          <w:rFonts w:ascii="Comic Sans MS" w:hAnsi="Comic Sans MS"/>
          <w:color w:val="auto"/>
          <w:sz w:val="30"/>
        </w:rPr>
        <w:t xml:space="preserve">: </w:t>
      </w:r>
      <w:r w:rsidR="009C5FBD" w:rsidRPr="009C5FBD">
        <w:rPr>
          <w:rFonts w:ascii="Comic Sans MS" w:hAnsi="Comic Sans MS"/>
          <w:color w:val="auto"/>
          <w:sz w:val="30"/>
        </w:rPr>
        <w:t>4</w:t>
      </w:r>
      <w:r w:rsidR="009C5FBD" w:rsidRPr="009C5FBD">
        <w:rPr>
          <w:rFonts w:ascii="Comic Sans MS" w:hAnsi="Comic Sans MS"/>
          <w:color w:val="auto"/>
          <w:sz w:val="30"/>
          <w:vertAlign w:val="superscript"/>
        </w:rPr>
        <w:t>th</w:t>
      </w:r>
      <w:r w:rsidR="009C5FBD" w:rsidRPr="009C5FBD">
        <w:rPr>
          <w:rFonts w:ascii="Comic Sans MS" w:hAnsi="Comic Sans MS"/>
          <w:color w:val="auto"/>
          <w:sz w:val="30"/>
        </w:rPr>
        <w:t xml:space="preserve"> – 7</w:t>
      </w:r>
      <w:r w:rsidR="009C5FBD" w:rsidRPr="009C5FBD">
        <w:rPr>
          <w:rFonts w:ascii="Comic Sans MS" w:hAnsi="Comic Sans MS"/>
          <w:color w:val="auto"/>
          <w:sz w:val="30"/>
          <w:vertAlign w:val="superscript"/>
        </w:rPr>
        <w:t>th</w:t>
      </w:r>
      <w:r w:rsidR="009C5FBD" w:rsidRPr="009C5FBD">
        <w:rPr>
          <w:rFonts w:ascii="Comic Sans MS" w:hAnsi="Comic Sans MS"/>
          <w:color w:val="auto"/>
          <w:sz w:val="30"/>
        </w:rPr>
        <w:t xml:space="preserve"> May 2020</w:t>
      </w:r>
    </w:p>
    <w:p w14:paraId="0C6ADE36" w14:textId="01934A2F" w:rsidR="009C5FBD" w:rsidRPr="009C5FBD" w:rsidRDefault="009C5FBD" w:rsidP="009B17AA">
      <w:pPr>
        <w:spacing w:before="120" w:after="120" w:line="240" w:lineRule="auto"/>
        <w:contextualSpacing/>
        <w:rPr>
          <w:rFonts w:ascii="Comic Sans MS" w:hAnsi="Comic Sans MS"/>
          <w:color w:val="auto"/>
          <w:sz w:val="30"/>
        </w:rPr>
      </w:pPr>
      <w:r w:rsidRPr="00FA2D92">
        <w:rPr>
          <w:rFonts w:ascii="Comic Sans MS" w:hAnsi="Comic Sans MS"/>
          <w:b/>
          <w:bCs/>
          <w:color w:val="1481AB" w:themeColor="accent1" w:themeShade="BF"/>
          <w:sz w:val="30"/>
        </w:rPr>
        <w:t>Venue</w:t>
      </w:r>
      <w:r w:rsidRPr="009C5FBD">
        <w:rPr>
          <w:rFonts w:ascii="Comic Sans MS" w:hAnsi="Comic Sans MS"/>
          <w:color w:val="auto"/>
          <w:sz w:val="30"/>
        </w:rPr>
        <w:t>: National Physical Laboratory</w:t>
      </w:r>
    </w:p>
    <w:p w14:paraId="5E456CDE" w14:textId="78C6A230" w:rsidR="009C5FBD" w:rsidRDefault="009C5FBD" w:rsidP="009B17AA">
      <w:pPr>
        <w:spacing w:before="120" w:after="120" w:line="240" w:lineRule="auto"/>
        <w:ind w:left="1134"/>
        <w:contextualSpacing/>
        <w:rPr>
          <w:rFonts w:ascii="Comic Sans MS" w:hAnsi="Comic Sans MS"/>
          <w:color w:val="auto"/>
          <w:sz w:val="30"/>
        </w:rPr>
      </w:pPr>
      <w:r w:rsidRPr="009C5FBD">
        <w:rPr>
          <w:rFonts w:ascii="Comic Sans MS" w:hAnsi="Comic Sans MS"/>
          <w:color w:val="auto"/>
          <w:sz w:val="30"/>
        </w:rPr>
        <w:t xml:space="preserve">Hampton Road, Teddington, </w:t>
      </w:r>
      <w:proofErr w:type="spellStart"/>
      <w:r w:rsidRPr="009C5FBD">
        <w:rPr>
          <w:rFonts w:ascii="Comic Sans MS" w:hAnsi="Comic Sans MS"/>
          <w:color w:val="auto"/>
          <w:sz w:val="30"/>
        </w:rPr>
        <w:t>TW11</w:t>
      </w:r>
      <w:proofErr w:type="spellEnd"/>
      <w:r w:rsidRPr="009C5FBD">
        <w:rPr>
          <w:rFonts w:ascii="Comic Sans MS" w:hAnsi="Comic Sans MS"/>
          <w:color w:val="auto"/>
          <w:sz w:val="30"/>
        </w:rPr>
        <w:t xml:space="preserve"> </w:t>
      </w:r>
      <w:proofErr w:type="spellStart"/>
      <w:r w:rsidRPr="009C5FBD">
        <w:rPr>
          <w:rFonts w:ascii="Comic Sans MS" w:hAnsi="Comic Sans MS"/>
          <w:color w:val="auto"/>
          <w:sz w:val="30"/>
        </w:rPr>
        <w:t>0LW</w:t>
      </w:r>
      <w:proofErr w:type="spellEnd"/>
      <w:r w:rsidRPr="009C5FBD">
        <w:rPr>
          <w:rFonts w:ascii="Comic Sans MS" w:hAnsi="Comic Sans MS"/>
          <w:color w:val="auto"/>
          <w:sz w:val="30"/>
        </w:rPr>
        <w:t>, UK</w:t>
      </w:r>
    </w:p>
    <w:p w14:paraId="4299BBEE" w14:textId="50A3DE8E" w:rsidR="000C7A88" w:rsidRPr="000C7A88" w:rsidRDefault="009C5FBD" w:rsidP="009B17AA">
      <w:pPr>
        <w:pStyle w:val="Heading1"/>
        <w:spacing w:before="120" w:after="120" w:line="240" w:lineRule="auto"/>
        <w:jc w:val="center"/>
      </w:pPr>
      <w:proofErr w:type="spellStart"/>
      <w:r w:rsidRPr="000C7A88">
        <w:rPr>
          <w:rFonts w:ascii="Comic Sans MS" w:hAnsi="Comic Sans MS"/>
          <w:b/>
          <w:bCs/>
          <w:color w:val="1481AB" w:themeColor="accent1" w:themeShade="BF"/>
          <w:sz w:val="32"/>
          <w:szCs w:val="32"/>
        </w:rPr>
        <w:t>Program</w:t>
      </w:r>
      <w:r w:rsidR="00231FAE">
        <w:rPr>
          <w:rFonts w:ascii="Comic Sans MS" w:hAnsi="Comic Sans MS"/>
          <w:b/>
          <w:bCs/>
          <w:color w:val="1481AB" w:themeColor="accent1" w:themeShade="BF"/>
          <w:sz w:val="32"/>
          <w:szCs w:val="32"/>
        </w:rPr>
        <w:t>me</w:t>
      </w:r>
      <w:proofErr w:type="spellEnd"/>
    </w:p>
    <w:tbl>
      <w:tblPr>
        <w:tblStyle w:val="ListTable6Colorful"/>
        <w:tblW w:w="4782" w:type="pct"/>
        <w:jc w:val="center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843"/>
        <w:gridCol w:w="5388"/>
        <w:gridCol w:w="2410"/>
      </w:tblGrid>
      <w:tr w:rsidR="007E4B15" w:rsidRPr="007E4B15" w14:paraId="1F9F5732" w14:textId="77777777" w:rsidTr="00883A9B">
        <w:trPr>
          <w:trHeight w:val="424"/>
          <w:tblHeader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  <w:shd w:val="clear" w:color="auto" w:fill="1481AB" w:themeFill="accent1" w:themeFillShade="BF"/>
            <w:vAlign w:val="center"/>
          </w:tcPr>
          <w:p w14:paraId="6D3386A1" w14:textId="2948D3BD" w:rsidR="00400A51" w:rsidRPr="00FA2D92" w:rsidRDefault="00400A51" w:rsidP="00883A9B">
            <w:pPr>
              <w:pStyle w:val="Heading2"/>
              <w:spacing w:before="80"/>
              <w:jc w:val="center"/>
              <w:outlineLvl w:val="1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  <w:shd w:val="clear" w:color="auto" w:fill="1481AB" w:themeFill="accent1" w:themeFillShade="BF"/>
            <w:vAlign w:val="center"/>
          </w:tcPr>
          <w:p w14:paraId="6CC0C373" w14:textId="42DF9BCE" w:rsidR="00400A51" w:rsidRPr="00FA2D92" w:rsidRDefault="009C5FBD" w:rsidP="00883A9B">
            <w:pPr>
              <w:pStyle w:val="Heading2"/>
              <w:spacing w:before="80"/>
              <w:jc w:val="center"/>
              <w:outlineLvl w:val="1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FA2D92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Day 1 – Monday 4</w:t>
            </w:r>
            <w:r w:rsidRPr="00FA2D92">
              <w:rPr>
                <w:rFonts w:ascii="Comic Sans MS" w:hAnsi="Comic Sans MS"/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FA2D92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 xml:space="preserve"> May 2020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  <w:shd w:val="clear" w:color="auto" w:fill="1481AB" w:themeFill="accent1" w:themeFillShade="BF"/>
            <w:vAlign w:val="center"/>
          </w:tcPr>
          <w:p w14:paraId="3A170172" w14:textId="549A235A" w:rsidR="00400A51" w:rsidRPr="00FA2D92" w:rsidRDefault="00400A51" w:rsidP="00883A9B">
            <w:pPr>
              <w:pStyle w:val="Heading2"/>
              <w:spacing w:before="80"/>
              <w:jc w:val="center"/>
              <w:outlineLvl w:val="1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00A51" w:rsidRPr="00B2198A" w14:paraId="116A8AA4" w14:textId="77777777" w:rsidTr="009C5FBD">
        <w:trPr>
          <w:trHeight w:val="244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3EE0D867" w14:textId="3393887C" w:rsidR="00400A51" w:rsidRPr="00883A9B" w:rsidRDefault="009C5FBD" w:rsidP="00B2198A">
            <w:pPr>
              <w:rPr>
                <w:rFonts w:ascii="Comic Sans MS" w:hAnsi="Comic Sans MS"/>
                <w:szCs w:val="22"/>
              </w:rPr>
            </w:pPr>
            <w:r w:rsidRPr="00883A9B">
              <w:rPr>
                <w:rFonts w:ascii="Comic Sans MS" w:hAnsi="Comic Sans MS"/>
                <w:szCs w:val="22"/>
              </w:rPr>
              <w:t>9:30 – 10:30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52DACCF2" w14:textId="143A6DDF" w:rsidR="00400A51" w:rsidRPr="00883A9B" w:rsidRDefault="009C5FBD" w:rsidP="00B2198A">
            <w:pPr>
              <w:rPr>
                <w:rFonts w:ascii="Comic Sans MS" w:hAnsi="Comic Sans MS"/>
                <w:szCs w:val="22"/>
              </w:rPr>
            </w:pPr>
            <w:r w:rsidRPr="00883A9B">
              <w:rPr>
                <w:rFonts w:ascii="Comic Sans MS" w:hAnsi="Comic Sans MS"/>
                <w:szCs w:val="22"/>
              </w:rPr>
              <w:t>Registration and coffee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2EF53E7A" w14:textId="55C8B153" w:rsidR="00400A51" w:rsidRPr="00FA2D92" w:rsidRDefault="00400A51" w:rsidP="00B219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0A51" w:rsidRPr="005E55E9" w14:paraId="00249FCA" w14:textId="77777777" w:rsidTr="009C5FBD">
        <w:trPr>
          <w:trHeight w:val="260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3F557185" w14:textId="6AB2C6B3" w:rsidR="00400A51" w:rsidRPr="00FA2D92" w:rsidRDefault="009C5FBD" w:rsidP="00B2198A">
            <w:pPr>
              <w:rPr>
                <w:rFonts w:ascii="Comic Sans MS" w:hAnsi="Comic Sans MS"/>
                <w:sz w:val="24"/>
                <w:szCs w:val="24"/>
              </w:rPr>
            </w:pPr>
            <w:r w:rsidRPr="00FA2D92">
              <w:rPr>
                <w:rFonts w:ascii="Comic Sans MS" w:hAnsi="Comic Sans MS"/>
                <w:sz w:val="24"/>
                <w:szCs w:val="24"/>
              </w:rPr>
              <w:t>10:30 – 11:00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4BF0E125" w14:textId="6B14931A" w:rsidR="00400A51" w:rsidRPr="00FA2D92" w:rsidRDefault="009C5FBD" w:rsidP="00B2198A">
            <w:pPr>
              <w:rPr>
                <w:rFonts w:ascii="Comic Sans MS" w:hAnsi="Comic Sans MS"/>
                <w:sz w:val="24"/>
                <w:szCs w:val="24"/>
              </w:rPr>
            </w:pPr>
            <w:r w:rsidRPr="00FA2D92">
              <w:rPr>
                <w:rFonts w:ascii="Comic Sans MS" w:hAnsi="Comic Sans MS"/>
                <w:sz w:val="24"/>
                <w:szCs w:val="24"/>
              </w:rPr>
              <w:t>Introduction to the course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078E985" w14:textId="77777777" w:rsidR="00400A51" w:rsidRPr="0007203E" w:rsidRDefault="009C5FBD" w:rsidP="00B2198A">
            <w:pPr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07203E">
              <w:rPr>
                <w:rFonts w:ascii="Comic Sans MS" w:hAnsi="Comic Sans MS"/>
                <w:sz w:val="24"/>
                <w:szCs w:val="24"/>
                <w:lang w:val="it-IT"/>
              </w:rPr>
              <w:t>Prof. G. Schettino</w:t>
            </w:r>
          </w:p>
          <w:p w14:paraId="72FA1C82" w14:textId="536968C9" w:rsidR="009C5FBD" w:rsidRPr="0007203E" w:rsidRDefault="009C5FBD" w:rsidP="00B2198A">
            <w:pPr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07203E">
              <w:rPr>
                <w:rFonts w:ascii="Comic Sans MS" w:hAnsi="Comic Sans MS"/>
                <w:sz w:val="24"/>
                <w:szCs w:val="24"/>
                <w:lang w:val="it-IT"/>
              </w:rPr>
              <w:t>Prof. A. Nahum</w:t>
            </w:r>
          </w:p>
        </w:tc>
      </w:tr>
      <w:tr w:rsidR="00400A51" w:rsidRPr="005E55E9" w14:paraId="53BBF14A" w14:textId="77777777" w:rsidTr="009C5FBD">
        <w:trPr>
          <w:trHeight w:val="260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812C5E7" w14:textId="5EE4FAB1" w:rsidR="00400A51" w:rsidRPr="00FA2D92" w:rsidRDefault="009C5FBD" w:rsidP="00B2198A">
            <w:pPr>
              <w:rPr>
                <w:rFonts w:ascii="Comic Sans MS" w:hAnsi="Comic Sans MS"/>
                <w:sz w:val="24"/>
                <w:szCs w:val="24"/>
              </w:rPr>
            </w:pPr>
            <w:r w:rsidRPr="00FA2D92">
              <w:rPr>
                <w:rFonts w:ascii="Comic Sans MS" w:hAnsi="Comic Sans MS"/>
                <w:sz w:val="24"/>
                <w:szCs w:val="24"/>
              </w:rPr>
              <w:t>11:00 – 12:00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233EE745" w14:textId="37450FBA" w:rsidR="00400A51" w:rsidRPr="00FA2D92" w:rsidRDefault="009C5FBD" w:rsidP="00B2198A">
            <w:pPr>
              <w:rPr>
                <w:rFonts w:ascii="Comic Sans MS" w:hAnsi="Comic Sans MS"/>
                <w:sz w:val="24"/>
                <w:szCs w:val="24"/>
              </w:rPr>
            </w:pPr>
            <w:r w:rsidRPr="00FA2D92">
              <w:rPr>
                <w:rFonts w:ascii="Comic Sans MS" w:hAnsi="Comic Sans MS"/>
                <w:sz w:val="24"/>
                <w:szCs w:val="24"/>
              </w:rPr>
              <w:t>Uncertainties in radiation biology and radiotherapy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3626945" w14:textId="77777777" w:rsidR="00400A51" w:rsidRPr="0007203E" w:rsidRDefault="009C5FBD" w:rsidP="00B2198A">
            <w:pPr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07203E">
              <w:rPr>
                <w:rFonts w:ascii="Comic Sans MS" w:hAnsi="Comic Sans MS"/>
                <w:sz w:val="24"/>
                <w:szCs w:val="24"/>
                <w:lang w:val="it-IT"/>
              </w:rPr>
              <w:t>Prof. G. Schettino</w:t>
            </w:r>
          </w:p>
          <w:p w14:paraId="3F3AF453" w14:textId="13E8C3DA" w:rsidR="009C5FBD" w:rsidRPr="0007203E" w:rsidRDefault="009C5FBD" w:rsidP="00B2198A">
            <w:pPr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07203E">
              <w:rPr>
                <w:rFonts w:ascii="Comic Sans MS" w:hAnsi="Comic Sans MS"/>
                <w:sz w:val="24"/>
                <w:szCs w:val="24"/>
                <w:lang w:val="it-IT"/>
              </w:rPr>
              <w:t>Prof. A. Nisbet</w:t>
            </w:r>
          </w:p>
        </w:tc>
      </w:tr>
      <w:tr w:rsidR="00400A51" w:rsidRPr="00B2198A" w14:paraId="4BEAB12C" w14:textId="77777777" w:rsidTr="009C5FBD">
        <w:trPr>
          <w:trHeight w:val="391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6C247541" w14:textId="70B676FA" w:rsidR="00400A51" w:rsidRPr="000C7A88" w:rsidRDefault="00FA2D92" w:rsidP="00B2198A">
            <w:pPr>
              <w:rPr>
                <w:rFonts w:ascii="Comic Sans MS" w:hAnsi="Comic Sans MS"/>
                <w:szCs w:val="22"/>
              </w:rPr>
            </w:pPr>
            <w:r w:rsidRPr="000C7A88">
              <w:rPr>
                <w:rFonts w:ascii="Comic Sans MS" w:hAnsi="Comic Sans MS"/>
                <w:szCs w:val="22"/>
              </w:rPr>
              <w:t xml:space="preserve">12:00 – 14:00 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4DB3227E" w14:textId="449F82A1" w:rsidR="00400A51" w:rsidRPr="000C7A88" w:rsidRDefault="00FA2D92" w:rsidP="00B2198A">
            <w:pPr>
              <w:rPr>
                <w:rFonts w:ascii="Comic Sans MS" w:hAnsi="Comic Sans MS"/>
                <w:szCs w:val="22"/>
              </w:rPr>
            </w:pPr>
            <w:r w:rsidRPr="000C7A88">
              <w:rPr>
                <w:rFonts w:ascii="Comic Sans MS" w:hAnsi="Comic Sans MS"/>
                <w:szCs w:val="22"/>
              </w:rPr>
              <w:t>Lunch break &amp; Tour of facilities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6C3F1A8E" w14:textId="2B2A2138" w:rsidR="00400A51" w:rsidRPr="00FA2D92" w:rsidRDefault="00400A51" w:rsidP="00B219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0A51" w:rsidRPr="00B2198A" w14:paraId="1FB5832E" w14:textId="77777777" w:rsidTr="009C5FBD">
        <w:trPr>
          <w:trHeight w:val="260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59BBAEE" w14:textId="570C9D2B" w:rsidR="00400A51" w:rsidRPr="00FA2D92" w:rsidRDefault="00FA2D92" w:rsidP="00B219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14:00 – 15:00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425EFD0D" w14:textId="285F9614" w:rsidR="00400A51" w:rsidRPr="00FA2D92" w:rsidRDefault="00FA2D92" w:rsidP="00B219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Dose and dosimetry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34A23903" w14:textId="77777777" w:rsidR="00400A51" w:rsidRDefault="00FA2D92" w:rsidP="00B219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 H. Palmans</w:t>
            </w:r>
          </w:p>
          <w:p w14:paraId="511EA53A" w14:textId="67B3F922" w:rsidR="00FA2D92" w:rsidRPr="00FA2D92" w:rsidRDefault="00FA2D92" w:rsidP="00B219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 A. Subiel</w:t>
            </w:r>
          </w:p>
        </w:tc>
      </w:tr>
      <w:tr w:rsidR="00400A51" w:rsidRPr="00B2198A" w14:paraId="54EAD1B7" w14:textId="77777777" w:rsidTr="009C5FBD">
        <w:trPr>
          <w:trHeight w:val="260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1763EC6" w14:textId="10786109" w:rsidR="00400A51" w:rsidRPr="00FA2D92" w:rsidRDefault="00FA2D92" w:rsidP="00B219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15:00 – 16:00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052FB37" w14:textId="6D8FD9D5" w:rsidR="00400A51" w:rsidRPr="00FA2D92" w:rsidRDefault="00FA2D92" w:rsidP="00B219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Basic cellular radiobiology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A7C12D3" w14:textId="79E28B61" w:rsidR="00400A51" w:rsidRPr="00FA2D92" w:rsidRDefault="00FA2D92" w:rsidP="00B219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Prof. K.M. Prise</w:t>
            </w:r>
          </w:p>
        </w:tc>
      </w:tr>
      <w:tr w:rsidR="00400A51" w:rsidRPr="00B2198A" w14:paraId="0566918D" w14:textId="77777777" w:rsidTr="009C5FBD">
        <w:trPr>
          <w:trHeight w:val="244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4F7C3003" w14:textId="7B04F46B" w:rsidR="00400A51" w:rsidRPr="000C7A88" w:rsidRDefault="00FA2D92" w:rsidP="00B2198A">
            <w:pPr>
              <w:rPr>
                <w:rFonts w:ascii="Comic Sans MS" w:hAnsi="Comic Sans MS"/>
                <w:szCs w:val="22"/>
              </w:rPr>
            </w:pPr>
            <w:r w:rsidRPr="000C7A88">
              <w:rPr>
                <w:rFonts w:ascii="Comic Sans MS" w:hAnsi="Comic Sans MS"/>
                <w:szCs w:val="22"/>
              </w:rPr>
              <w:t xml:space="preserve">16:00 – 16:30 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6A4ACC23" w14:textId="213D4323" w:rsidR="00400A51" w:rsidRPr="000C7A88" w:rsidRDefault="00FA2D92" w:rsidP="00B2198A">
            <w:pPr>
              <w:rPr>
                <w:rFonts w:ascii="Comic Sans MS" w:hAnsi="Comic Sans MS"/>
                <w:szCs w:val="22"/>
              </w:rPr>
            </w:pPr>
            <w:r w:rsidRPr="000C7A88">
              <w:rPr>
                <w:rFonts w:ascii="Comic Sans MS" w:hAnsi="Comic Sans MS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52864DE1" w14:textId="1D9E3E11" w:rsidR="00400A51" w:rsidRPr="00FA2D92" w:rsidRDefault="00400A51" w:rsidP="00B219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0A51" w:rsidRPr="00B2198A" w14:paraId="32CF0965" w14:textId="77777777" w:rsidTr="00FA2D92">
        <w:trPr>
          <w:trHeight w:val="446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4AEA7569" w14:textId="6585B53F" w:rsidR="00400A51" w:rsidRPr="00FA2D92" w:rsidRDefault="005E55E9" w:rsidP="005E55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16:30 – 17:30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3CCD3E52" w14:textId="0F44C998" w:rsidR="00400A51" w:rsidRPr="00FA2D92" w:rsidRDefault="00FA2D92" w:rsidP="00FA2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Radiosensitizers and radioprotectors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28DC9F11" w14:textId="2DBB3CD2" w:rsidR="00400A51" w:rsidRPr="00FA2D92" w:rsidRDefault="00FA2D92" w:rsidP="00B219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Prof. A. Chalmers</w:t>
            </w:r>
          </w:p>
        </w:tc>
      </w:tr>
    </w:tbl>
    <w:p w14:paraId="00E2FD09" w14:textId="77777777" w:rsidR="000B3A42" w:rsidRDefault="000B3A42" w:rsidP="00B2198A"/>
    <w:tbl>
      <w:tblPr>
        <w:tblStyle w:val="ListTable6Colorful"/>
        <w:tblW w:w="4782" w:type="pct"/>
        <w:jc w:val="center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843"/>
        <w:gridCol w:w="5388"/>
        <w:gridCol w:w="2410"/>
      </w:tblGrid>
      <w:tr w:rsidR="00FA2D92" w:rsidRPr="007E4B15" w14:paraId="24CFF2E4" w14:textId="77777777" w:rsidTr="00883A9B">
        <w:trPr>
          <w:trHeight w:val="443"/>
          <w:tblHeader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  <w:shd w:val="clear" w:color="auto" w:fill="1481AB" w:themeFill="accent1" w:themeFillShade="BF"/>
            <w:vAlign w:val="center"/>
          </w:tcPr>
          <w:p w14:paraId="7DE941CF" w14:textId="77777777" w:rsidR="00FA2D92" w:rsidRPr="00FA2D92" w:rsidRDefault="00FA2D92" w:rsidP="009B17AA">
            <w:pPr>
              <w:pStyle w:val="Heading2"/>
              <w:spacing w:before="80"/>
              <w:jc w:val="center"/>
              <w:outlineLvl w:val="1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  <w:shd w:val="clear" w:color="auto" w:fill="1481AB" w:themeFill="accent1" w:themeFillShade="BF"/>
            <w:vAlign w:val="center"/>
          </w:tcPr>
          <w:p w14:paraId="788EA5BC" w14:textId="3EA3CCD6" w:rsidR="00FA2D92" w:rsidRPr="00FA2D92" w:rsidRDefault="00FA2D92" w:rsidP="009B17AA">
            <w:pPr>
              <w:pStyle w:val="Heading2"/>
              <w:spacing w:before="80"/>
              <w:jc w:val="center"/>
              <w:outlineLvl w:val="1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FA2D92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 xml:space="preserve">Day </w:t>
            </w: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2</w:t>
            </w:r>
            <w:r w:rsidRPr="00FA2D92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Tuesday</w:t>
            </w:r>
            <w:r w:rsidRPr="00FA2D92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5</w:t>
            </w:r>
            <w:r w:rsidRPr="00FA2D92">
              <w:rPr>
                <w:rFonts w:ascii="Comic Sans MS" w:hAnsi="Comic Sans MS"/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FA2D92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 xml:space="preserve"> May 2020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  <w:shd w:val="clear" w:color="auto" w:fill="1481AB" w:themeFill="accent1" w:themeFillShade="BF"/>
            <w:vAlign w:val="center"/>
          </w:tcPr>
          <w:p w14:paraId="13790560" w14:textId="77777777" w:rsidR="00FA2D92" w:rsidRPr="00FA2D92" w:rsidRDefault="00FA2D92" w:rsidP="009B17AA">
            <w:pPr>
              <w:pStyle w:val="Heading2"/>
              <w:spacing w:before="80"/>
              <w:jc w:val="center"/>
              <w:outlineLvl w:val="1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A2D92" w:rsidRPr="00B2198A" w14:paraId="5926F426" w14:textId="77777777" w:rsidTr="00883A9B">
        <w:trPr>
          <w:trHeight w:val="244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58A5E573" w14:textId="0E91ECD9" w:rsidR="00FA2D92" w:rsidRPr="00FA2D92" w:rsidRDefault="00FA2D92" w:rsidP="00883A9B">
            <w:pPr>
              <w:rPr>
                <w:rFonts w:ascii="Comic Sans MS" w:hAnsi="Comic Sans MS"/>
                <w:sz w:val="24"/>
                <w:szCs w:val="24"/>
              </w:rPr>
            </w:pPr>
            <w:r w:rsidRPr="00FA2D92">
              <w:rPr>
                <w:rFonts w:ascii="Comic Sans MS" w:hAnsi="Comic Sans MS"/>
                <w:sz w:val="24"/>
                <w:szCs w:val="24"/>
              </w:rPr>
              <w:t>9: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FA2D92">
              <w:rPr>
                <w:rFonts w:ascii="Comic Sans MS" w:hAnsi="Comic Sans MS"/>
                <w:sz w:val="24"/>
                <w:szCs w:val="24"/>
              </w:rPr>
              <w:t xml:space="preserve">0 – </w:t>
            </w:r>
            <w:r>
              <w:rPr>
                <w:rFonts w:ascii="Comic Sans MS" w:hAnsi="Comic Sans MS"/>
                <w:sz w:val="24"/>
                <w:szCs w:val="24"/>
              </w:rPr>
              <w:t>9:45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6F6057B3" w14:textId="62C74AFA" w:rsidR="00FA2D92" w:rsidRPr="00FA2D92" w:rsidRDefault="00FA2D92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Ionizing</w:t>
            </w:r>
            <w:r w:rsidR="009D08CB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>radiation</w:t>
            </w:r>
            <w:r w:rsidR="009D08CB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>induced DNA damage and repair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5E114F95" w14:textId="3A0B841A" w:rsidR="00FA2D92" w:rsidRPr="00FA2D92" w:rsidRDefault="00FA2D92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Prof. K.M. Prise</w:t>
            </w:r>
          </w:p>
        </w:tc>
      </w:tr>
      <w:tr w:rsidR="00FA2D92" w:rsidRPr="00B2198A" w14:paraId="3A634E1D" w14:textId="77777777" w:rsidTr="00883A9B">
        <w:trPr>
          <w:trHeight w:val="260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46713AA8" w14:textId="07572E8F" w:rsidR="00FA2D92" w:rsidRPr="00FA2D92" w:rsidRDefault="00FA2D92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9:45 – 10:30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0E42B9B" w14:textId="0F67AFFD" w:rsidR="00FA2D92" w:rsidRPr="00FA2D92" w:rsidRDefault="00FA2D92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Fractionation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96D1FA2" w14:textId="347E1CE3" w:rsidR="00FA2D92" w:rsidRPr="00FA2D92" w:rsidRDefault="00FA2D92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 C</w:t>
            </w:r>
            <w:r w:rsidR="00B96548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Deehan</w:t>
            </w:r>
            <w:proofErr w:type="spellEnd"/>
          </w:p>
        </w:tc>
      </w:tr>
      <w:tr w:rsidR="00FA2D92" w:rsidRPr="00B2198A" w14:paraId="28D7F6D1" w14:textId="77777777" w:rsidTr="00883A9B">
        <w:trPr>
          <w:trHeight w:val="260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EB87439" w14:textId="16C74A23" w:rsidR="00FA2D92" w:rsidRPr="000C7A88" w:rsidRDefault="00FA2D92" w:rsidP="00883A9B">
            <w:pPr>
              <w:rPr>
                <w:rFonts w:ascii="Comic Sans MS" w:hAnsi="Comic Sans MS"/>
                <w:szCs w:val="22"/>
              </w:rPr>
            </w:pPr>
            <w:r w:rsidRPr="000C7A88">
              <w:rPr>
                <w:rFonts w:ascii="Comic Sans MS" w:hAnsi="Comic Sans MS"/>
                <w:szCs w:val="22"/>
              </w:rPr>
              <w:t>10:30 – 11:00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554F5F56" w14:textId="3641638A" w:rsidR="00FA2D92" w:rsidRPr="000C7A88" w:rsidRDefault="00FA2D92" w:rsidP="00883A9B">
            <w:pPr>
              <w:rPr>
                <w:rFonts w:ascii="Comic Sans MS" w:hAnsi="Comic Sans MS"/>
                <w:szCs w:val="22"/>
              </w:rPr>
            </w:pPr>
            <w:r w:rsidRPr="000C7A88">
              <w:rPr>
                <w:rFonts w:ascii="Comic Sans MS" w:hAnsi="Comic Sans MS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3A429EEF" w14:textId="05946B6B" w:rsidR="00FA2D92" w:rsidRPr="00FA2D92" w:rsidRDefault="00FA2D92" w:rsidP="00883A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A2D92" w:rsidRPr="00B2198A" w14:paraId="52EC1F8D" w14:textId="77777777" w:rsidTr="00883A9B">
        <w:trPr>
          <w:trHeight w:val="391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024680D" w14:textId="019089DF" w:rsidR="00FA2D92" w:rsidRPr="00FA2D92" w:rsidRDefault="00FA2D92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11:00 – 11:45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FB87013" w14:textId="4478A474" w:rsidR="0007203E" w:rsidRPr="00FA2D92" w:rsidRDefault="00FA2D92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Radiobiological aspects of </w:t>
            </w:r>
            <w:r w:rsidR="0007203E">
              <w:rPr>
                <w:rFonts w:ascii="Comic Sans MS" w:hAnsi="Comic Sans MS"/>
                <w:sz w:val="24"/>
                <w:szCs w:val="24"/>
              </w:rPr>
              <w:t xml:space="preserve">proton and other charged </w:t>
            </w:r>
            <w:r>
              <w:rPr>
                <w:rFonts w:ascii="Comic Sans MS" w:hAnsi="Comic Sans MS"/>
                <w:sz w:val="24"/>
                <w:szCs w:val="24"/>
              </w:rPr>
              <w:t>particle therapy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31B048F8" w14:textId="709F3DB2" w:rsidR="00FA2D92" w:rsidRPr="00FA2D92" w:rsidRDefault="00FA2D92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Prof. N. Burnet</w:t>
            </w:r>
          </w:p>
        </w:tc>
      </w:tr>
      <w:tr w:rsidR="00FA2D92" w:rsidRPr="00B2198A" w14:paraId="635BAAD1" w14:textId="77777777" w:rsidTr="00883A9B">
        <w:trPr>
          <w:trHeight w:val="260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47833EE3" w14:textId="55DBBC63" w:rsidR="00FA2D92" w:rsidRPr="00FA2D92" w:rsidRDefault="00FA2D92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11:45 – 12:30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1105C11" w14:textId="023A6525" w:rsidR="00FA2D92" w:rsidRPr="00FA2D92" w:rsidRDefault="00FA2D92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Track structure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microdosimetry</w:t>
            </w:r>
            <w:proofErr w:type="spellEnd"/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4FB16424" w14:textId="5210FF78" w:rsidR="00FA2D92" w:rsidRPr="00FA2D92" w:rsidRDefault="00FA2D92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 F. Romano</w:t>
            </w:r>
          </w:p>
        </w:tc>
      </w:tr>
      <w:tr w:rsidR="00FA2D92" w:rsidRPr="00B2198A" w14:paraId="33802C44" w14:textId="77777777" w:rsidTr="00883A9B">
        <w:trPr>
          <w:trHeight w:val="260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4EB509CA" w14:textId="3F1AD751" w:rsidR="00FA2D92" w:rsidRPr="00FA2D92" w:rsidRDefault="00FA2D92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12:30 – 13:00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2455983" w14:textId="2E94E6CE" w:rsidR="00FA2D92" w:rsidRPr="00FA2D92" w:rsidRDefault="00FA2D92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Introduction to macroscopic radiobiological models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987A2E0" w14:textId="69AE09A3" w:rsidR="00FA2D92" w:rsidRPr="00FA2D92" w:rsidRDefault="00FA2D92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Prof. A. Nahum</w:t>
            </w:r>
          </w:p>
        </w:tc>
      </w:tr>
      <w:tr w:rsidR="00FA2D92" w:rsidRPr="00B2198A" w14:paraId="130DCBBA" w14:textId="77777777" w:rsidTr="00883A9B">
        <w:trPr>
          <w:trHeight w:val="244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572EEBB7" w14:textId="5CF37EDA" w:rsidR="00FA2D92" w:rsidRPr="000C7A88" w:rsidRDefault="00FA2D92" w:rsidP="00883A9B">
            <w:pPr>
              <w:rPr>
                <w:rFonts w:ascii="Comic Sans MS" w:hAnsi="Comic Sans MS"/>
                <w:szCs w:val="22"/>
              </w:rPr>
            </w:pPr>
            <w:r w:rsidRPr="000C7A88">
              <w:rPr>
                <w:rFonts w:ascii="Comic Sans MS" w:hAnsi="Comic Sans MS"/>
                <w:szCs w:val="22"/>
              </w:rPr>
              <w:t>13:00 – 14:00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3E15C278" w14:textId="615F4F9C" w:rsidR="00FA2D92" w:rsidRPr="000C7A88" w:rsidRDefault="00FA2D92" w:rsidP="00883A9B">
            <w:pPr>
              <w:rPr>
                <w:rFonts w:ascii="Comic Sans MS" w:hAnsi="Comic Sans MS"/>
                <w:szCs w:val="22"/>
              </w:rPr>
            </w:pPr>
            <w:r w:rsidRPr="000C7A88">
              <w:rPr>
                <w:rFonts w:ascii="Comic Sans MS" w:hAnsi="Comic Sans MS"/>
                <w:szCs w:val="22"/>
              </w:rPr>
              <w:t>Lunch break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63D23A27" w14:textId="77777777" w:rsidR="00FA2D92" w:rsidRPr="00FA2D92" w:rsidRDefault="00FA2D92" w:rsidP="00883A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A2D92" w:rsidRPr="00B2198A" w14:paraId="1464C957" w14:textId="77777777" w:rsidTr="00883A9B">
        <w:trPr>
          <w:trHeight w:val="446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34D6515" w14:textId="0E7F585B" w:rsidR="00FA2D92" w:rsidRPr="00FA2D92" w:rsidRDefault="00FA2D92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14:00 – 17:30 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27297314" w14:textId="3EDC8172" w:rsidR="000B3A42" w:rsidRDefault="000B3A42" w:rsidP="000B3A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Practical aspects of radiation biology experiment</w:t>
            </w:r>
            <w:r w:rsidR="00164058">
              <w:rPr>
                <w:rFonts w:ascii="Comic Sans MS" w:hAnsi="Comic Sans MS"/>
                <w:sz w:val="24"/>
                <w:szCs w:val="24"/>
              </w:rPr>
              <w:t>ation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1B2B872F" w14:textId="3C1906DF" w:rsidR="00FA2D92" w:rsidRPr="00FA2D92" w:rsidRDefault="00FA2D92" w:rsidP="000B3A42">
            <w:pPr>
              <w:rPr>
                <w:rFonts w:ascii="Comic Sans MS" w:hAnsi="Comic Sans MS"/>
                <w:sz w:val="24"/>
                <w:szCs w:val="24"/>
              </w:rPr>
            </w:pPr>
            <w:r w:rsidRPr="00FA2D92">
              <w:rPr>
                <w:rFonts w:ascii="Comic Sans MS" w:hAnsi="Comic Sans MS"/>
                <w:sz w:val="24"/>
                <w:szCs w:val="24"/>
              </w:rPr>
              <w:t>HVL measurements, QA &amp; Dose measurements in reference conditions – kV X-rays, Dose to samples, NPL small animal dosimetry service, radiobiological techniques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5D73B793" w14:textId="77777777" w:rsidR="00FA2D92" w:rsidRPr="0007203E" w:rsidRDefault="00FA2D92" w:rsidP="00883A9B">
            <w:pPr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07203E">
              <w:rPr>
                <w:rFonts w:ascii="Comic Sans MS" w:hAnsi="Comic Sans MS"/>
                <w:sz w:val="24"/>
                <w:szCs w:val="24"/>
                <w:lang w:val="it-IT"/>
              </w:rPr>
              <w:t>Dr A. Subiel</w:t>
            </w:r>
          </w:p>
          <w:p w14:paraId="43967C52" w14:textId="77777777" w:rsidR="00FA2D92" w:rsidRPr="0007203E" w:rsidRDefault="00FA2D92" w:rsidP="00883A9B">
            <w:pPr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07203E">
              <w:rPr>
                <w:rFonts w:ascii="Comic Sans MS" w:hAnsi="Comic Sans MS"/>
                <w:sz w:val="24"/>
                <w:szCs w:val="24"/>
                <w:lang w:val="it-IT"/>
              </w:rPr>
              <w:t>Dr I. Silvestre-Patallo</w:t>
            </w:r>
          </w:p>
          <w:p w14:paraId="372E29ED" w14:textId="77777777" w:rsidR="00FA2D92" w:rsidRDefault="00FA2D92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 M. Barry</w:t>
            </w:r>
          </w:p>
          <w:p w14:paraId="6FEDE486" w14:textId="238C785D" w:rsidR="00FA2D92" w:rsidRPr="00FA2D92" w:rsidRDefault="00FA2D92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Prof. G. Schettino</w:t>
            </w:r>
          </w:p>
        </w:tc>
      </w:tr>
    </w:tbl>
    <w:p w14:paraId="0079E41A" w14:textId="77777777" w:rsidR="000C7A88" w:rsidRDefault="000C7A88" w:rsidP="00B2198A"/>
    <w:tbl>
      <w:tblPr>
        <w:tblStyle w:val="ListTable6Colorful"/>
        <w:tblW w:w="4782" w:type="pct"/>
        <w:jc w:val="center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843"/>
        <w:gridCol w:w="5388"/>
        <w:gridCol w:w="2410"/>
      </w:tblGrid>
      <w:tr w:rsidR="000C7A88" w:rsidRPr="007E4B15" w14:paraId="329DA1F7" w14:textId="77777777" w:rsidTr="00883A9B">
        <w:trPr>
          <w:trHeight w:val="443"/>
          <w:tblHeader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  <w:shd w:val="clear" w:color="auto" w:fill="1481AB" w:themeFill="accent1" w:themeFillShade="BF"/>
            <w:vAlign w:val="center"/>
          </w:tcPr>
          <w:p w14:paraId="597E36D5" w14:textId="77777777" w:rsidR="000C7A88" w:rsidRPr="00FA2D92" w:rsidRDefault="000C7A88" w:rsidP="009B17AA">
            <w:pPr>
              <w:pStyle w:val="Heading2"/>
              <w:spacing w:before="80"/>
              <w:jc w:val="center"/>
              <w:outlineLvl w:val="1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  <w:shd w:val="clear" w:color="auto" w:fill="1481AB" w:themeFill="accent1" w:themeFillShade="BF"/>
            <w:vAlign w:val="center"/>
          </w:tcPr>
          <w:p w14:paraId="5A0A5F05" w14:textId="2D70D52E" w:rsidR="000C7A88" w:rsidRPr="00FA2D92" w:rsidRDefault="000C7A88" w:rsidP="009B17AA">
            <w:pPr>
              <w:pStyle w:val="Heading2"/>
              <w:spacing w:before="80"/>
              <w:jc w:val="center"/>
              <w:outlineLvl w:val="1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FA2D92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 xml:space="preserve">Day </w:t>
            </w: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3</w:t>
            </w:r>
            <w:r w:rsidRPr="00FA2D92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Wednesday 6</w:t>
            </w:r>
            <w:r w:rsidRPr="00FA2D92">
              <w:rPr>
                <w:rFonts w:ascii="Comic Sans MS" w:hAnsi="Comic Sans MS"/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FA2D92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 xml:space="preserve"> May 2020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  <w:shd w:val="clear" w:color="auto" w:fill="1481AB" w:themeFill="accent1" w:themeFillShade="BF"/>
            <w:vAlign w:val="center"/>
          </w:tcPr>
          <w:p w14:paraId="5AEC3442" w14:textId="77777777" w:rsidR="000C7A88" w:rsidRPr="00FA2D92" w:rsidRDefault="000C7A88" w:rsidP="009B17AA">
            <w:pPr>
              <w:pStyle w:val="Heading2"/>
              <w:spacing w:before="80"/>
              <w:jc w:val="center"/>
              <w:outlineLvl w:val="1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C7A88" w:rsidRPr="00B2198A" w14:paraId="27023011" w14:textId="77777777" w:rsidTr="00883A9B">
        <w:trPr>
          <w:trHeight w:val="244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645B6056" w14:textId="6BF3E591" w:rsidR="000C7A88" w:rsidRPr="00FA2D92" w:rsidRDefault="000C7A88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9:00 – 10:00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208BBAC1" w14:textId="5738F748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Tumour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control probability (TCP) models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2B884D17" w14:textId="69D5281B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Prof. A. Nahum</w:t>
            </w:r>
          </w:p>
        </w:tc>
      </w:tr>
      <w:tr w:rsidR="000C7A88" w:rsidRPr="00B2198A" w14:paraId="0518AC77" w14:textId="77777777" w:rsidTr="00883A9B">
        <w:trPr>
          <w:trHeight w:val="260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9FAC54F" w14:textId="62960E55" w:rsidR="000C7A88" w:rsidRPr="00FA2D92" w:rsidRDefault="000C7A88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10:00 – 11:00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447025F7" w14:textId="519B2602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Predicting the incidence of normal tissue complication: mathematical models for NTCP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D6D4C66" w14:textId="36219AC7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 C. Fiorino</w:t>
            </w:r>
          </w:p>
        </w:tc>
      </w:tr>
      <w:tr w:rsidR="000C7A88" w:rsidRPr="00B2198A" w14:paraId="26E755E2" w14:textId="77777777" w:rsidTr="00883A9B">
        <w:trPr>
          <w:trHeight w:val="260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E9D08AE" w14:textId="3CBAB1AE" w:rsidR="000C7A88" w:rsidRPr="00FA2D92" w:rsidRDefault="000C7A88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11:00 – 11:30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962BE93" w14:textId="4FC44B5B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Coffee break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2C35CC32" w14:textId="77777777" w:rsidR="000C7A88" w:rsidRPr="00FA2D92" w:rsidRDefault="000C7A88" w:rsidP="00883A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7A88" w:rsidRPr="00B2198A" w14:paraId="3304382E" w14:textId="77777777" w:rsidTr="00883A9B">
        <w:trPr>
          <w:trHeight w:val="391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3D69007" w14:textId="7DADB8B2" w:rsidR="000C7A88" w:rsidRPr="00FA2D92" w:rsidRDefault="000C7A88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11:30 – 12:30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2960169D" w14:textId="64969065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of EUD, TCP, NTCP for individualizing and optimizing treatment plans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6650561B" w14:textId="77E15CAF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 M. Schwarz</w:t>
            </w:r>
          </w:p>
        </w:tc>
      </w:tr>
      <w:tr w:rsidR="000C7A88" w:rsidRPr="00B2198A" w14:paraId="60F3B653" w14:textId="77777777" w:rsidTr="00883A9B">
        <w:trPr>
          <w:trHeight w:val="260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43EC058B" w14:textId="0CFFB77D" w:rsidR="000C7A88" w:rsidRPr="00FA2D92" w:rsidRDefault="000C7A88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12:30 – 13:30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509D6E40" w14:textId="6B10D901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 break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429B7567" w14:textId="681B1806" w:rsidR="000C7A88" w:rsidRPr="00FA2D92" w:rsidRDefault="000C7A88" w:rsidP="00883A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7A88" w:rsidRPr="00B2198A" w14:paraId="13DD3FEF" w14:textId="77777777" w:rsidTr="00883A9B">
        <w:trPr>
          <w:trHeight w:val="260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0A67A0E" w14:textId="04A0B9B5" w:rsidR="000C7A88" w:rsidRPr="00FA2D92" w:rsidRDefault="000C7A88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13:30 – 14:00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DA50DC8" w14:textId="0413BF61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Introduction 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Biosuite</w:t>
            </w:r>
            <w:proofErr w:type="spellEnd"/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00E68F5" w14:textId="4C1054C6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Prof. A. Nahum</w:t>
            </w:r>
          </w:p>
        </w:tc>
      </w:tr>
      <w:tr w:rsidR="000C7A88" w:rsidRPr="00B2198A" w14:paraId="11E104DB" w14:textId="77777777" w:rsidTr="000C7A88">
        <w:trPr>
          <w:trHeight w:val="419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29EA6325" w14:textId="574A4E5A" w:rsidR="000C7A88" w:rsidRPr="00FA2D92" w:rsidRDefault="000C7A88" w:rsidP="000C7A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14:00 – 17:00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FEA3DD3" w14:textId="607188C1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Biosuite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exercises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3D5AB03C" w14:textId="77777777" w:rsidR="000C7A88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Prof. A. Nahum</w:t>
            </w:r>
          </w:p>
          <w:p w14:paraId="348CE0A5" w14:textId="77777777" w:rsidR="00883A9B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Dr. M. Barry</w:t>
            </w:r>
          </w:p>
          <w:p w14:paraId="78528C65" w14:textId="3F95287B" w:rsidR="00883A9B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Dr. M. Hussein</w:t>
            </w:r>
          </w:p>
        </w:tc>
      </w:tr>
      <w:tr w:rsidR="000C7A88" w:rsidRPr="00B2198A" w14:paraId="13CAE237" w14:textId="77777777" w:rsidTr="00883A9B">
        <w:trPr>
          <w:trHeight w:val="446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083EEB3" w14:textId="00289C39" w:rsidR="000C7A88" w:rsidRPr="00FA2D92" w:rsidRDefault="000C7A88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17:00 – 18:00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3510A508" w14:textId="4B202ADC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Raystation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demo: radiobiological features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43758B4C" w14:textId="77777777" w:rsidR="000C7A88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 M. Hussein</w:t>
            </w:r>
          </w:p>
          <w:p w14:paraId="202703D6" w14:textId="0C02CA46" w:rsidR="00883A9B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Raysearch</w:t>
            </w:r>
            <w:proofErr w:type="spellEnd"/>
          </w:p>
        </w:tc>
      </w:tr>
    </w:tbl>
    <w:p w14:paraId="52CF4815" w14:textId="750D41B1" w:rsidR="000C7A88" w:rsidRDefault="000C7A88" w:rsidP="00B2198A"/>
    <w:tbl>
      <w:tblPr>
        <w:tblStyle w:val="ListTable6Colorful"/>
        <w:tblW w:w="4782" w:type="pct"/>
        <w:jc w:val="center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843"/>
        <w:gridCol w:w="5388"/>
        <w:gridCol w:w="2410"/>
      </w:tblGrid>
      <w:tr w:rsidR="000C7A88" w:rsidRPr="007E4B15" w14:paraId="2AE52F5B" w14:textId="77777777" w:rsidTr="00883A9B">
        <w:trPr>
          <w:trHeight w:val="443"/>
          <w:tblHeader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  <w:shd w:val="clear" w:color="auto" w:fill="1481AB" w:themeFill="accent1" w:themeFillShade="BF"/>
            <w:vAlign w:val="center"/>
          </w:tcPr>
          <w:p w14:paraId="0218E7D4" w14:textId="77777777" w:rsidR="000C7A88" w:rsidRPr="00FA2D92" w:rsidRDefault="000C7A88" w:rsidP="009B17AA">
            <w:pPr>
              <w:pStyle w:val="Heading2"/>
              <w:spacing w:before="80"/>
              <w:jc w:val="center"/>
              <w:outlineLvl w:val="1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  <w:shd w:val="clear" w:color="auto" w:fill="1481AB" w:themeFill="accent1" w:themeFillShade="BF"/>
            <w:vAlign w:val="center"/>
          </w:tcPr>
          <w:p w14:paraId="108267EA" w14:textId="4C8AB551" w:rsidR="000C7A88" w:rsidRPr="00FA2D92" w:rsidRDefault="000C7A88" w:rsidP="009B17AA">
            <w:pPr>
              <w:pStyle w:val="Heading2"/>
              <w:spacing w:before="80"/>
              <w:jc w:val="center"/>
              <w:outlineLvl w:val="1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FA2D92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 xml:space="preserve">Day </w:t>
            </w: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4</w:t>
            </w:r>
            <w:r w:rsidRPr="00FA2D92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Thursday 7</w:t>
            </w:r>
            <w:r w:rsidRPr="00FA2D92">
              <w:rPr>
                <w:rFonts w:ascii="Comic Sans MS" w:hAnsi="Comic Sans MS"/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FA2D92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 xml:space="preserve"> May 2020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  <w:shd w:val="clear" w:color="auto" w:fill="1481AB" w:themeFill="accent1" w:themeFillShade="BF"/>
            <w:vAlign w:val="center"/>
          </w:tcPr>
          <w:p w14:paraId="75D942D0" w14:textId="77777777" w:rsidR="000C7A88" w:rsidRPr="00FA2D92" w:rsidRDefault="000C7A88" w:rsidP="009B17AA">
            <w:pPr>
              <w:pStyle w:val="Heading2"/>
              <w:spacing w:before="80"/>
              <w:jc w:val="center"/>
              <w:outlineLvl w:val="1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C7A88" w:rsidRPr="00B2198A" w14:paraId="25D1FF26" w14:textId="77777777" w:rsidTr="00883A9B">
        <w:trPr>
          <w:trHeight w:val="244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35569166" w14:textId="004C3414" w:rsidR="000C7A88" w:rsidRPr="00FA2D92" w:rsidRDefault="000C7A88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9:00 – 9:45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5514B9A4" w14:textId="14835CC4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tumours</w:t>
            </w:r>
            <w:proofErr w:type="spellEnd"/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7229C47" w14:textId="2EF60A83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Dr. J. Fenwic</w:t>
            </w:r>
            <w:r w:rsidR="00B3356D"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</w:tr>
      <w:tr w:rsidR="000C7A88" w:rsidRPr="00B2198A" w14:paraId="16AB77BD" w14:textId="77777777" w:rsidTr="00883A9B">
        <w:trPr>
          <w:trHeight w:val="260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43626DB" w14:textId="75347B7B" w:rsidR="000C7A88" w:rsidRPr="00FA2D92" w:rsidRDefault="000C7A88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9:45 – 10:30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2C7D4F11" w14:textId="513CC5C8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Breast &amp; prostate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tumours</w:t>
            </w:r>
            <w:proofErr w:type="spellEnd"/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5E4EF8CB" w14:textId="699A290D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Dr. N.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Somaiah</w:t>
            </w:r>
            <w:proofErr w:type="spellEnd"/>
          </w:p>
        </w:tc>
      </w:tr>
      <w:tr w:rsidR="000C7A88" w:rsidRPr="00B2198A" w14:paraId="2BE8ABF1" w14:textId="77777777" w:rsidTr="00883A9B">
        <w:trPr>
          <w:trHeight w:val="260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4B1D4807" w14:textId="593A08B6" w:rsidR="000C7A88" w:rsidRPr="00FA2D92" w:rsidRDefault="000C7A88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10:30 – 11:15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3D61217D" w14:textId="37F055A0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Induction of secondary cancers by radiation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524E964B" w14:textId="75BC6214" w:rsidR="000C7A88" w:rsidRPr="00FA2D92" w:rsidRDefault="00AE6F56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TBA</w:t>
            </w:r>
          </w:p>
        </w:tc>
      </w:tr>
      <w:tr w:rsidR="000C7A88" w:rsidRPr="00B2198A" w14:paraId="30927734" w14:textId="77777777" w:rsidTr="00883A9B">
        <w:trPr>
          <w:trHeight w:val="391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818F739" w14:textId="40E5DE8F" w:rsidR="000C7A88" w:rsidRPr="00FA2D92" w:rsidRDefault="000C7A88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11:15 – 11:45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0D101CD" w14:textId="499FD2FF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Coffee break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3D3EE2E0" w14:textId="77777777" w:rsidR="000C7A88" w:rsidRPr="00FA2D92" w:rsidRDefault="000C7A88" w:rsidP="00883A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7A88" w:rsidRPr="00B2198A" w14:paraId="4E749F57" w14:textId="77777777" w:rsidTr="00883A9B">
        <w:trPr>
          <w:trHeight w:val="260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7DF3D8D5" w14:textId="1693CE86" w:rsidR="000C7A88" w:rsidRPr="00FA2D92" w:rsidRDefault="000C7A88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11:45 – 12:30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ED26682" w14:textId="6412A9F1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Brachytherapy radiobiology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38B337E8" w14:textId="074051B9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Prof. R. Dale</w:t>
            </w:r>
          </w:p>
        </w:tc>
      </w:tr>
      <w:tr w:rsidR="000C7A88" w:rsidRPr="00B2198A" w14:paraId="58A69DA2" w14:textId="77777777" w:rsidTr="00883A9B">
        <w:trPr>
          <w:trHeight w:val="260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6B11A132" w14:textId="3251AF20" w:rsidR="000C7A88" w:rsidRPr="00FA2D92" w:rsidRDefault="000C7A88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12:30 – 14:00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E61FE24" w14:textId="0F6E1BA9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 break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305F7209" w14:textId="77777777" w:rsidR="000C7A88" w:rsidRPr="00FA2D92" w:rsidRDefault="000C7A88" w:rsidP="00883A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7A88" w:rsidRPr="00B2198A" w14:paraId="0976BA25" w14:textId="77777777" w:rsidTr="00883A9B">
        <w:trPr>
          <w:trHeight w:val="244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AFA2BF1" w14:textId="7491E14F" w:rsidR="000C7A88" w:rsidRPr="00FA2D92" w:rsidRDefault="000C7A88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14:00 – 14:45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3A747918" w14:textId="12E87207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Functional imaging in radiotherapy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21565E92" w14:textId="39893711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Dr. P. Julyan</w:t>
            </w:r>
          </w:p>
        </w:tc>
      </w:tr>
      <w:tr w:rsidR="000C7A88" w:rsidRPr="00B2198A" w14:paraId="70A97B9E" w14:textId="77777777" w:rsidTr="00883A9B">
        <w:trPr>
          <w:trHeight w:val="446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2ACFCC46" w14:textId="4E91E20E" w:rsidR="000C7A88" w:rsidRPr="00FA2D92" w:rsidRDefault="000C7A88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14:45 – 15:30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0DC6111" w14:textId="156202B5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4908F0">
              <w:rPr>
                <w:rFonts w:ascii="Comic Sans MS" w:hAnsi="Comic Sans MS"/>
                <w:sz w:val="24"/>
                <w:szCs w:val="24"/>
              </w:rPr>
              <w:t>-omic</w:t>
            </w:r>
            <w:r w:rsidR="00AE6F56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revolution and radiotherapy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21846F2B" w14:textId="1480903E" w:rsidR="000C7A88" w:rsidRPr="00FA2D92" w:rsidRDefault="00AE6F56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Tiziana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Rancati</w:t>
            </w:r>
            <w:proofErr w:type="spellEnd"/>
          </w:p>
        </w:tc>
        <w:bookmarkStart w:id="0" w:name="_GoBack"/>
        <w:bookmarkEnd w:id="0"/>
      </w:tr>
      <w:tr w:rsidR="000C7A88" w:rsidRPr="00B2198A" w14:paraId="7E5BFB84" w14:textId="77777777" w:rsidTr="00883A9B">
        <w:trPr>
          <w:trHeight w:val="446"/>
          <w:jc w:val="center"/>
        </w:trPr>
        <w:tc>
          <w:tcPr>
            <w:tcW w:w="1843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25A0CE68" w14:textId="0A477072" w:rsidR="000C7A88" w:rsidRDefault="000C7A88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15:30 – 16:00</w:t>
            </w:r>
          </w:p>
        </w:tc>
        <w:tc>
          <w:tcPr>
            <w:tcW w:w="538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251B33F0" w14:textId="0809A2B5" w:rsidR="000C7A88" w:rsidRPr="00FA2D92" w:rsidRDefault="00883A9B" w:rsidP="00883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Certificates &amp; Departure</w:t>
            </w:r>
          </w:p>
        </w:tc>
        <w:tc>
          <w:tcPr>
            <w:tcW w:w="2410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FA454F5" w14:textId="77777777" w:rsidR="000C7A88" w:rsidRPr="00FA2D92" w:rsidRDefault="000C7A88" w:rsidP="00883A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89E0B01" w14:textId="77777777" w:rsidR="000C7A88" w:rsidRDefault="000C7A88" w:rsidP="00B2198A"/>
    <w:sectPr w:rsidR="000C7A88" w:rsidSect="00D8374C">
      <w:headerReference w:type="default" r:id="rId10"/>
      <w:footerReference w:type="default" r:id="rId11"/>
      <w:headerReference w:type="first" r:id="rId12"/>
      <w:pgSz w:w="12240" w:h="15840"/>
      <w:pgMar w:top="0" w:right="1080" w:bottom="720" w:left="1080" w:header="1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BA7FB" w14:textId="77777777" w:rsidR="004A530C" w:rsidRDefault="004A530C">
      <w:pPr>
        <w:spacing w:after="0" w:line="240" w:lineRule="auto"/>
      </w:pPr>
      <w:r>
        <w:separator/>
      </w:r>
    </w:p>
  </w:endnote>
  <w:endnote w:type="continuationSeparator" w:id="0">
    <w:p w14:paraId="1D31EFA5" w14:textId="77777777" w:rsidR="004A530C" w:rsidRDefault="004A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2D38" w14:textId="189CC67D" w:rsidR="00363D26" w:rsidRDefault="00363D2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E55E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6FC0E" w14:textId="77777777" w:rsidR="004A530C" w:rsidRDefault="004A530C">
      <w:pPr>
        <w:spacing w:after="0" w:line="240" w:lineRule="auto"/>
      </w:pPr>
      <w:r>
        <w:separator/>
      </w:r>
    </w:p>
  </w:footnote>
  <w:footnote w:type="continuationSeparator" w:id="0">
    <w:p w14:paraId="011F2B59" w14:textId="77777777" w:rsidR="004A530C" w:rsidRDefault="004A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A5A4" w14:textId="77777777" w:rsidR="00363D26" w:rsidRDefault="00363D2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33B50AD9" wp14:editId="436DE3AD">
              <wp:simplePos x="0" y="0"/>
              <wp:positionH relativeFrom="column">
                <wp:posOffset>-715645</wp:posOffset>
              </wp:positionH>
              <wp:positionV relativeFrom="paragraph">
                <wp:posOffset>9153525</wp:posOffset>
              </wp:positionV>
              <wp:extent cx="7833207" cy="447841"/>
              <wp:effectExtent l="0" t="0" r="0" b="9525"/>
              <wp:wrapNone/>
              <wp:docPr id="42" name="Rectangle 42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B12E62" id="Rectangle 42" o:spid="_x0000_s1026" alt="decorative element" style="position:absolute;margin-left:-56.35pt;margin-top:720.75pt;width:616.8pt;height:35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D38AIAAHA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69C42A34" wp14:editId="2593FC3C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41" name="Rectangle 41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BA3A1B" id="Rectangle 41" o:spid="_x0000_s1026" alt="decorative element" style="position:absolute;margin-left:-56.35pt;margin-top:-36pt;width:616.8pt;height:35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OMriDrw&#10;AgAAcA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13FF" w14:textId="77777777" w:rsidR="00363D26" w:rsidRDefault="00363D26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3940607D" wp14:editId="0D9A371F">
              <wp:simplePos x="0" y="0"/>
              <wp:positionH relativeFrom="page">
                <wp:posOffset>-1777042</wp:posOffset>
              </wp:positionH>
              <wp:positionV relativeFrom="page">
                <wp:posOffset>-146649</wp:posOffset>
              </wp:positionV>
              <wp:extent cx="10531227" cy="10213848"/>
              <wp:effectExtent l="0" t="0" r="0" b="0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1227" cy="10213848"/>
                        <a:chOff x="0" y="0"/>
                        <a:chExt cx="10531227" cy="10217284"/>
                      </a:xfrm>
                    </wpg:grpSpPr>
                    <wps:wsp>
                      <wps:cNvPr id="6" name="Freeform 19"/>
                      <wps:cNvSpPr/>
                      <wps:spPr>
                        <a:xfrm>
                          <a:off x="1766742" y="58821"/>
                          <a:ext cx="7873591" cy="186546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4101BF72" w14:textId="4A336B9D" w:rsidR="00363D26" w:rsidRDefault="00363D26" w:rsidP="009C5FBD">
                            <w:pPr>
                              <w:jc w:val="right"/>
                            </w:pPr>
                            <w:r w:rsidRPr="009C5FBD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1B43F6D" wp14:editId="6B31F588">
                                  <wp:extent cx="2983862" cy="1785668"/>
                                  <wp:effectExtent l="0" t="0" r="7620" b="508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3634" cy="1815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" name="Group 9"/>
                      <wpg:cNvGrpSpPr/>
                      <wpg:grpSpPr>
                        <a:xfrm>
                          <a:off x="5634563" y="144766"/>
                          <a:ext cx="1789054" cy="1896593"/>
                          <a:chOff x="76027" y="-14"/>
                          <a:chExt cx="1789472" cy="1896999"/>
                        </a:xfrm>
                      </wpg:grpSpPr>
                      <wps:wsp>
                        <wps:cNvPr id="10" name="Parallelogram 12"/>
                        <wps:cNvSpPr/>
                        <wps:spPr>
                          <a:xfrm rot="16730951">
                            <a:off x="302883" y="334368"/>
                            <a:ext cx="1412622" cy="17126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arallelogram 10"/>
                        <wps:cNvSpPr/>
                        <wps:spPr>
                          <a:xfrm>
                            <a:off x="76027" y="-14"/>
                            <a:ext cx="1539851" cy="146581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" name="Group 16"/>
                      <wpg:cNvGrpSpPr/>
                      <wpg:grpSpPr>
                        <a:xfrm rot="10800000">
                          <a:off x="8663940" y="198120"/>
                          <a:ext cx="1867287" cy="1880802"/>
                          <a:chOff x="-1" y="86270"/>
                          <a:chExt cx="1867535" cy="1880290"/>
                        </a:xfrm>
                      </wpg:grpSpPr>
                      <wps:wsp>
                        <wps:cNvPr id="17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arallelogram 10"/>
                        <wps:cNvSpPr/>
                        <wps:spPr>
                          <a:xfrm>
                            <a:off x="258845" y="8627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Parallelogram 10"/>
                      <wps:cNvSpPr/>
                      <wps:spPr>
                        <a:xfrm>
                          <a:off x="0" y="0"/>
                          <a:ext cx="2404450" cy="2691857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1737360" y="1830006"/>
                          <a:ext cx="7806290" cy="25788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1760220" y="9768840"/>
                          <a:ext cx="7806290" cy="44844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40607D" id="Group 40" o:spid="_x0000_s1026" style="position:absolute;margin-left:-139.9pt;margin-top:-11.55pt;width:829.25pt;height:804.25pt;z-index:-251658241;mso-width-percent:1360;mso-position-horizontal-relative:page;mso-position-vertical-relative:page;mso-width-percent:1360;mso-height-relative:margin" coordsize="105312,10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">
              <v:rect id="Freeform 19" o:spid="_x0000_s1027" style="position:absolute;left:17667;top:588;width:78736;height:18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" fillcolor="#335b74 [3215]" stroked="f" strokeweight=".235mm">
                <v:textbox>
                  <w:txbxContent>
                    <w:p w14:paraId="4101BF72" w14:textId="4A336B9D" w:rsidR="00363D26" w:rsidRDefault="00363D26" w:rsidP="009C5FBD">
                      <w:pPr>
                        <w:jc w:val="right"/>
                      </w:pPr>
                      <w:r w:rsidRPr="009C5FBD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1B43F6D" wp14:editId="6B31F588">
                            <wp:extent cx="2983862" cy="1785668"/>
                            <wp:effectExtent l="0" t="0" r="7620" b="508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3634" cy="18154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group id="Group 9" o:spid="_x0000_s1028" style="position:absolute;left:56345;top:1447;width:17891;height:18966" coordorigin="760" coordsize="17894,1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Parallelogram 12" o:spid="_x0000_s1029" style="position:absolute;left:3028;top:3343;width:14126;height:17126;rotation:-5318300fd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950634;695963,0;1412622,294979;233354,1712611;0,950634" o:connectangles="0,0,0,0,0"/>
                </v:shape>
                <v:shape id="Parallelogram 10" o:spid="_x0000_s1030" style="position:absolute;left:760;width:15398;height:1465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44497;821240,0;1539851,8275;482871,1465815;0,1044497" o:connectangles="0,0,0,0,0"/>
                </v:shape>
              </v:group>
              <v:group id="Group 16" o:spid="_x0000_s1031" style="position:absolute;left:86639;top:1981;width:18673;height:18808;rotation:180" coordorigin=",862" coordsize="18675,1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shape id="Parallelogram 12" o:spid="_x0000_s1032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" path="m,1167498l728456,r531562,180603l181009,1868187,,1167498xe" fillcolor="#1cade4 [3204]" stroked="f" strokeweight="1pt">
                  <v:fill color2="#1c6194 [240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3" style="position:absolute;left:2588;top:862;width:12579;height:1407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4" style="position:absolute;width:24044;height:2691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8138;1282352,0;2404450,15196;753995,2691857;0,1918138" o:connectangles="0,0,0,0,0"/>
              </v:shape>
              <v:rect id="Rectangle 25" o:spid="_x0000_s1035" style="position:absolute;left:17373;top:18300;width:7806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" fillcolor="#1cade4 [3204]" stroked="f" strokeweight="1pt">
                <v:fill color2="#1481ab [2404]" rotate="t" angle="270" colors="0 #1cade4;62259f #1482ac" focus="100%" type="gradient"/>
              </v:rect>
              <v:rect id="Rectangle 26" o:spid="_x0000_s1036" style="position:absolute;left:17602;top:97688;width:7806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BD"/>
    <w:rsid w:val="0001495E"/>
    <w:rsid w:val="0001626D"/>
    <w:rsid w:val="00034780"/>
    <w:rsid w:val="000655CA"/>
    <w:rsid w:val="0007203E"/>
    <w:rsid w:val="000930B5"/>
    <w:rsid w:val="000B3A42"/>
    <w:rsid w:val="000C7A88"/>
    <w:rsid w:val="00164058"/>
    <w:rsid w:val="00231FAE"/>
    <w:rsid w:val="002E6287"/>
    <w:rsid w:val="003044AB"/>
    <w:rsid w:val="00363D26"/>
    <w:rsid w:val="003C520B"/>
    <w:rsid w:val="00400A51"/>
    <w:rsid w:val="0045130A"/>
    <w:rsid w:val="004908F0"/>
    <w:rsid w:val="004A530C"/>
    <w:rsid w:val="004B13B1"/>
    <w:rsid w:val="00524B92"/>
    <w:rsid w:val="00560F76"/>
    <w:rsid w:val="0058317D"/>
    <w:rsid w:val="005B66C7"/>
    <w:rsid w:val="005E55E9"/>
    <w:rsid w:val="00615875"/>
    <w:rsid w:val="00615B47"/>
    <w:rsid w:val="0065544D"/>
    <w:rsid w:val="0066165A"/>
    <w:rsid w:val="007038AD"/>
    <w:rsid w:val="007520BE"/>
    <w:rsid w:val="007734AF"/>
    <w:rsid w:val="007C1507"/>
    <w:rsid w:val="007E4B15"/>
    <w:rsid w:val="00883A9B"/>
    <w:rsid w:val="008962D9"/>
    <w:rsid w:val="009B17AA"/>
    <w:rsid w:val="009C5FBD"/>
    <w:rsid w:val="009D08CB"/>
    <w:rsid w:val="00A23DD5"/>
    <w:rsid w:val="00A448C1"/>
    <w:rsid w:val="00AA7AA0"/>
    <w:rsid w:val="00AE6F56"/>
    <w:rsid w:val="00AE735A"/>
    <w:rsid w:val="00B2198A"/>
    <w:rsid w:val="00B3356D"/>
    <w:rsid w:val="00B96548"/>
    <w:rsid w:val="00BD331F"/>
    <w:rsid w:val="00CA6B4F"/>
    <w:rsid w:val="00D45644"/>
    <w:rsid w:val="00D8374C"/>
    <w:rsid w:val="00DA0CEE"/>
    <w:rsid w:val="00DA4A43"/>
    <w:rsid w:val="00E37225"/>
    <w:rsid w:val="00E81885"/>
    <w:rsid w:val="00F814ED"/>
    <w:rsid w:val="00FA2D92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AABCA0"/>
  <w15:chartTrackingRefBased/>
  <w15:docId w15:val="{6AAB5336-C11D-41A3-8669-D71EAED0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B15"/>
    <w:pPr>
      <w:spacing w:before="40" w:after="4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2198A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B2198A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7E4B15"/>
    <w:rPr>
      <w:rFonts w:asciiTheme="majorHAnsi" w:eastAsiaTheme="majorEastAsia" w:hAnsiTheme="majorHAnsi" w:cstheme="majorBidi"/>
      <w:color w:val="1CADE4" w:themeColor="accent1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4B15"/>
    <w:rPr>
      <w:color w:val="1CADE4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unhideWhenUsed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Cs w:val="21"/>
    </w:rPr>
  </w:style>
  <w:style w:type="table" w:styleId="ListTable6Colorful">
    <w:name w:val="List Table 6 Colorful"/>
    <w:basedOn w:val="Table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E8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15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21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D313A-DDB1-404C-9E4A-EAB89AB98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2B59B9-E740-4279-A43A-D509F686C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DB46A-FB0A-4F25-BA81-A6747F41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4902B72A</Template>
  <TotalTime>65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Schettino</dc:creator>
  <cp:keywords/>
  <dc:description/>
  <cp:lastModifiedBy>Giuseppe Schettino</cp:lastModifiedBy>
  <cp:revision>16</cp:revision>
  <dcterms:created xsi:type="dcterms:W3CDTF">2019-10-28T15:15:00Z</dcterms:created>
  <dcterms:modified xsi:type="dcterms:W3CDTF">2019-12-12T08:03:00Z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